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B7" w:rsidRDefault="009624B7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4384" behindDoc="0" locked="0" layoutInCell="0" allowOverlap="1" wp14:anchorId="382EFBE4" wp14:editId="7D8218B1">
            <wp:simplePos x="0" y="0"/>
            <wp:positionH relativeFrom="column">
              <wp:posOffset>3241915</wp:posOffset>
            </wp:positionH>
            <wp:positionV relativeFrom="paragraph">
              <wp:posOffset>-291490</wp:posOffset>
            </wp:positionV>
            <wp:extent cx="1120775" cy="1213485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148">
        <w:tab/>
      </w:r>
      <w:r w:rsidR="00011DBB">
        <w:t xml:space="preserve">        </w:t>
      </w:r>
      <w:r w:rsidR="003B0148">
        <w:tab/>
      </w:r>
      <w:r w:rsidR="001869A8">
        <w:t xml:space="preserve">     </w:t>
      </w:r>
    </w:p>
    <w:p w:rsidR="009624B7" w:rsidRDefault="009624B7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</w:p>
    <w:p w:rsidR="009624B7" w:rsidRDefault="009624B7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</w:p>
    <w:p w:rsidR="009624B7" w:rsidRDefault="009624B7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</w:p>
    <w:p w:rsidR="009624B7" w:rsidRDefault="009624B7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</w:p>
    <w:p w:rsidR="003B0148" w:rsidRDefault="001869A8" w:rsidP="00011DBB">
      <w:pPr>
        <w:pStyle w:val="CompanyName"/>
        <w:framePr w:w="0" w:hRule="auto" w:wrap="auto" w:vAnchor="margin" w:hAnchor="text" w:xAlign="left" w:yAlign="inline" w:anchorLock="1"/>
        <w:spacing w:after="0"/>
        <w:jc w:val="left"/>
      </w:pPr>
      <w:r>
        <w:t xml:space="preserve">       </w:t>
      </w:r>
      <w:r w:rsidR="00011DBB">
        <w:t xml:space="preserve">  </w:t>
      </w:r>
      <w:r w:rsidR="00011DBB">
        <w:rPr>
          <w:noProof/>
          <w:color w:val="0000FF"/>
        </w:rPr>
        <w:t xml:space="preserve"> </w:t>
      </w:r>
    </w:p>
    <w:p w:rsidR="00533F90" w:rsidRPr="00533F90" w:rsidRDefault="00533F90" w:rsidP="00533F90">
      <w:pPr>
        <w:jc w:val="center"/>
        <w:rPr>
          <w:b/>
          <w:sz w:val="48"/>
          <w:szCs w:val="48"/>
        </w:rPr>
      </w:pPr>
      <w:r w:rsidRPr="00533F90">
        <w:rPr>
          <w:b/>
          <w:sz w:val="48"/>
          <w:szCs w:val="48"/>
        </w:rPr>
        <w:t xml:space="preserve">Centennial Legion of </w:t>
      </w:r>
      <w:r>
        <w:rPr>
          <w:b/>
          <w:sz w:val="48"/>
          <w:szCs w:val="48"/>
        </w:rPr>
        <w:t>Historic</w:t>
      </w:r>
      <w:r w:rsidR="005509C1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Military Commands</w:t>
      </w:r>
    </w:p>
    <w:p w:rsidR="00533F90" w:rsidRPr="00842557" w:rsidRDefault="00533F90" w:rsidP="00533F90">
      <w:pPr>
        <w:jc w:val="center"/>
        <w:rPr>
          <w:rFonts w:ascii="Arial" w:hAnsi="Arial" w:cs="Arial"/>
          <w:sz w:val="56"/>
          <w:szCs w:val="56"/>
        </w:rPr>
      </w:pPr>
      <w:r w:rsidRPr="00842557">
        <w:rPr>
          <w:rFonts w:ascii="Arial" w:hAnsi="Arial" w:cs="Arial"/>
          <w:sz w:val="56"/>
          <w:szCs w:val="56"/>
        </w:rPr>
        <w:t>8</w:t>
      </w:r>
      <w:r w:rsidR="00F40BA8" w:rsidRPr="00842557">
        <w:rPr>
          <w:rFonts w:ascii="Arial" w:hAnsi="Arial" w:cs="Arial"/>
          <w:sz w:val="56"/>
          <w:szCs w:val="56"/>
        </w:rPr>
        <w:t>1</w:t>
      </w:r>
      <w:r w:rsidRPr="00842557">
        <w:rPr>
          <w:rFonts w:ascii="Arial" w:hAnsi="Arial" w:cs="Arial"/>
          <w:sz w:val="56"/>
          <w:szCs w:val="56"/>
          <w:vertAlign w:val="superscript"/>
        </w:rPr>
        <w:t>th</w:t>
      </w:r>
      <w:r w:rsidRPr="00842557">
        <w:rPr>
          <w:rFonts w:ascii="Arial" w:hAnsi="Arial" w:cs="Arial"/>
          <w:sz w:val="56"/>
          <w:szCs w:val="56"/>
        </w:rPr>
        <w:t xml:space="preserve"> Annual Meeting</w:t>
      </w:r>
    </w:p>
    <w:p w:rsidR="00533F90" w:rsidRPr="00533F90" w:rsidRDefault="00F40BA8" w:rsidP="00533F9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</w:t>
      </w:r>
      <w:r w:rsidR="00773B04">
        <w:rPr>
          <w:rFonts w:ascii="Arial" w:hAnsi="Arial" w:cs="Arial"/>
          <w:sz w:val="44"/>
          <w:szCs w:val="44"/>
        </w:rPr>
        <w:t>7</w:t>
      </w:r>
      <w:r w:rsidR="00ED0CED">
        <w:rPr>
          <w:rFonts w:ascii="Arial" w:hAnsi="Arial" w:cs="Arial"/>
          <w:sz w:val="44"/>
          <w:szCs w:val="44"/>
        </w:rPr>
        <w:t xml:space="preserve">th </w:t>
      </w:r>
      <w:r w:rsidR="006407FD">
        <w:rPr>
          <w:rFonts w:ascii="Arial" w:hAnsi="Arial" w:cs="Arial"/>
          <w:sz w:val="44"/>
          <w:szCs w:val="44"/>
        </w:rPr>
        <w:t>–</w:t>
      </w:r>
      <w:r w:rsidR="00ED0CED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2</w:t>
      </w:r>
      <w:r w:rsidR="00773B04">
        <w:rPr>
          <w:rFonts w:ascii="Arial" w:hAnsi="Arial" w:cs="Arial"/>
          <w:sz w:val="44"/>
          <w:szCs w:val="44"/>
        </w:rPr>
        <w:t>9th</w:t>
      </w:r>
      <w:r>
        <w:rPr>
          <w:rFonts w:ascii="Arial" w:hAnsi="Arial" w:cs="Arial"/>
          <w:sz w:val="44"/>
          <w:szCs w:val="44"/>
        </w:rPr>
        <w:t>, October 2016</w:t>
      </w:r>
      <w:r w:rsidR="00773B04">
        <w:rPr>
          <w:rFonts w:ascii="Arial" w:hAnsi="Arial" w:cs="Arial"/>
          <w:sz w:val="44"/>
          <w:szCs w:val="44"/>
        </w:rPr>
        <w:t xml:space="preserve"> </w:t>
      </w:r>
      <w:bookmarkStart w:id="0" w:name="_GoBack"/>
      <w:bookmarkEnd w:id="0"/>
    </w:p>
    <w:p w:rsidR="00533F90" w:rsidRDefault="00F40BA8" w:rsidP="00533F9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Plymouth, Massachusetts</w:t>
      </w:r>
    </w:p>
    <w:p w:rsidR="002D4C61" w:rsidRPr="002D4C61" w:rsidRDefault="002D4C61" w:rsidP="00533F90">
      <w:pPr>
        <w:jc w:val="center"/>
        <w:rPr>
          <w:rFonts w:ascii="Arial" w:hAnsi="Arial" w:cs="Arial"/>
          <w:sz w:val="36"/>
          <w:szCs w:val="36"/>
        </w:rPr>
      </w:pPr>
      <w:r w:rsidRPr="002D4C61">
        <w:rPr>
          <w:rFonts w:ascii="Arial" w:hAnsi="Arial" w:cs="Arial"/>
          <w:sz w:val="36"/>
          <w:szCs w:val="36"/>
        </w:rPr>
        <w:t xml:space="preserve">Hosted by </w:t>
      </w:r>
    </w:p>
    <w:p w:rsidR="009624B7" w:rsidRDefault="009624B7" w:rsidP="00533F90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584981C0" wp14:editId="170389DB">
            <wp:extent cx="1828800" cy="1828800"/>
            <wp:effectExtent l="0" t="0" r="0" b="0"/>
            <wp:docPr id="2" name="Picture 2" descr="H:\AHAC Color Seal Photo.jpg HI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HAC Color Seal Photo.jpg HI 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90" w:rsidRPr="003801DD" w:rsidRDefault="00330C9E" w:rsidP="00533F90">
      <w:pPr>
        <w:jc w:val="center"/>
        <w:rPr>
          <w:rFonts w:ascii="Arial" w:hAnsi="Arial" w:cs="Arial"/>
        </w:rPr>
      </w:pPr>
      <w:r w:rsidRPr="00533F90">
        <w:rPr>
          <w:rFonts w:ascii="Arial" w:hAnsi="Arial" w:cs="Arial"/>
          <w:sz w:val="44"/>
          <w:szCs w:val="44"/>
        </w:rPr>
        <w:t>The</w:t>
      </w:r>
      <w:r w:rsidR="00533F90">
        <w:rPr>
          <w:rFonts w:ascii="Arial" w:hAnsi="Arial" w:cs="Arial"/>
          <w:sz w:val="44"/>
          <w:szCs w:val="44"/>
        </w:rPr>
        <w:t xml:space="preserve"> </w:t>
      </w:r>
      <w:r w:rsidR="00F40BA8">
        <w:rPr>
          <w:rFonts w:ascii="Arial" w:hAnsi="Arial" w:cs="Arial"/>
          <w:sz w:val="44"/>
          <w:szCs w:val="44"/>
        </w:rPr>
        <w:t>Ancient and Honorable Artillery Company of Massachusetts</w:t>
      </w:r>
    </w:p>
    <w:p w:rsidR="00533F90" w:rsidRPr="00946458" w:rsidRDefault="00533F90" w:rsidP="00946458">
      <w:pPr>
        <w:spacing w:after="120"/>
        <w:jc w:val="center"/>
        <w:rPr>
          <w:rFonts w:ascii="Arial" w:hAnsi="Arial" w:cs="Arial"/>
          <w:sz w:val="40"/>
          <w:szCs w:val="40"/>
          <w:u w:val="single"/>
        </w:rPr>
      </w:pPr>
      <w:r w:rsidRPr="00946458">
        <w:rPr>
          <w:rFonts w:ascii="Arial" w:hAnsi="Arial" w:cs="Arial"/>
          <w:sz w:val="40"/>
          <w:szCs w:val="40"/>
          <w:u w:val="single"/>
        </w:rPr>
        <w:t xml:space="preserve">Headquarters Hotel: </w:t>
      </w:r>
    </w:p>
    <w:p w:rsidR="001D1A7B" w:rsidRPr="001D1A7B" w:rsidRDefault="001D1A7B" w:rsidP="00533F90">
      <w:pPr>
        <w:jc w:val="center"/>
        <w:rPr>
          <w:rFonts w:ascii="Arial" w:hAnsi="Arial" w:cs="Arial"/>
          <w:b/>
          <w:sz w:val="32"/>
          <w:szCs w:val="32"/>
        </w:rPr>
      </w:pPr>
      <w:r w:rsidRPr="001D1A7B">
        <w:rPr>
          <w:rFonts w:ascii="Arial" w:hAnsi="Arial" w:cs="Arial"/>
          <w:b/>
          <w:sz w:val="32"/>
          <w:szCs w:val="32"/>
        </w:rPr>
        <w:t>Hotel 1620 at Plymouth Harbor (formerly Radisson-Plymouth)</w:t>
      </w:r>
    </w:p>
    <w:p w:rsidR="00876443" w:rsidRPr="00330C9E" w:rsidRDefault="00876443" w:rsidP="00533F90">
      <w:pPr>
        <w:jc w:val="center"/>
        <w:rPr>
          <w:rFonts w:ascii="Arial" w:hAnsi="Arial" w:cs="Arial"/>
          <w:b/>
        </w:rPr>
      </w:pPr>
      <w:r w:rsidRPr="00330C9E">
        <w:rPr>
          <w:rFonts w:ascii="Arial" w:hAnsi="Arial" w:cs="Arial"/>
          <w:b/>
        </w:rPr>
        <w:t>Group Name: Centennial Legion of Historic Military Command</w:t>
      </w:r>
      <w:r w:rsidR="006407FD">
        <w:rPr>
          <w:rFonts w:ascii="Arial" w:hAnsi="Arial" w:cs="Arial"/>
          <w:b/>
        </w:rPr>
        <w:t>s</w:t>
      </w:r>
    </w:p>
    <w:p w:rsidR="00876443" w:rsidRDefault="00330C9E" w:rsidP="00533F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Room Rates: </w:t>
      </w:r>
      <w:r w:rsidR="00876443">
        <w:rPr>
          <w:rFonts w:ascii="Arial" w:hAnsi="Arial" w:cs="Arial"/>
        </w:rPr>
        <w:t xml:space="preserve"> $1</w:t>
      </w:r>
      <w:r w:rsidR="00946458">
        <w:rPr>
          <w:rFonts w:ascii="Arial" w:hAnsi="Arial" w:cs="Arial"/>
        </w:rPr>
        <w:t>4</w:t>
      </w:r>
      <w:r w:rsidR="00876443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per night + tax</w:t>
      </w:r>
    </w:p>
    <w:p w:rsidR="00876443" w:rsidRDefault="00876443" w:rsidP="00533F90">
      <w:pPr>
        <w:jc w:val="center"/>
        <w:rPr>
          <w:rFonts w:ascii="Arial" w:hAnsi="Arial" w:cs="Arial"/>
          <w:sz w:val="32"/>
          <w:szCs w:val="32"/>
        </w:rPr>
      </w:pPr>
      <w:r w:rsidRPr="00876443">
        <w:rPr>
          <w:rFonts w:ascii="Arial" w:hAnsi="Arial" w:cs="Arial"/>
          <w:sz w:val="32"/>
          <w:szCs w:val="32"/>
        </w:rPr>
        <w:t xml:space="preserve">Reservations: </w:t>
      </w:r>
      <w:r w:rsidR="00F40BA8">
        <w:rPr>
          <w:rFonts w:ascii="Arial" w:hAnsi="Arial" w:cs="Arial"/>
          <w:sz w:val="32"/>
          <w:szCs w:val="32"/>
        </w:rPr>
        <w:t>508-747-4900</w:t>
      </w:r>
      <w:r w:rsidR="001869A8">
        <w:rPr>
          <w:rFonts w:ascii="Arial" w:hAnsi="Arial" w:cs="Arial"/>
          <w:sz w:val="32"/>
          <w:szCs w:val="32"/>
        </w:rPr>
        <w:t xml:space="preserve"> </w:t>
      </w:r>
    </w:p>
    <w:p w:rsidR="00876443" w:rsidRDefault="00876443" w:rsidP="003801DD">
      <w:pPr>
        <w:spacing w:after="120"/>
        <w:jc w:val="center"/>
        <w:rPr>
          <w:rFonts w:ascii="Arial" w:hAnsi="Arial" w:cs="Arial"/>
        </w:rPr>
      </w:pPr>
      <w:r w:rsidRPr="00876443">
        <w:rPr>
          <w:rFonts w:ascii="Arial" w:hAnsi="Arial" w:cs="Arial"/>
          <w:sz w:val="32"/>
          <w:szCs w:val="32"/>
          <w:u w:val="single"/>
        </w:rPr>
        <w:t>Events Include</w:t>
      </w:r>
      <w:r w:rsidR="00EA28F8">
        <w:rPr>
          <w:rFonts w:ascii="Arial" w:hAnsi="Arial" w:cs="Arial"/>
          <w:sz w:val="32"/>
          <w:szCs w:val="32"/>
          <w:u w:val="single"/>
        </w:rPr>
        <w:t>:</w:t>
      </w:r>
      <w:r>
        <w:rPr>
          <w:rFonts w:ascii="Arial" w:hAnsi="Arial" w:cs="Arial"/>
          <w:sz w:val="32"/>
          <w:szCs w:val="32"/>
        </w:rPr>
        <w:t xml:space="preserve"> </w:t>
      </w:r>
      <w:r w:rsidRPr="00876443">
        <w:rPr>
          <w:rFonts w:ascii="Arial" w:hAnsi="Arial" w:cs="Arial"/>
        </w:rPr>
        <w:t xml:space="preserve">(subject to </w:t>
      </w:r>
      <w:r w:rsidR="006407FD">
        <w:rPr>
          <w:rFonts w:ascii="Arial" w:hAnsi="Arial" w:cs="Arial"/>
        </w:rPr>
        <w:t>modification</w:t>
      </w:r>
      <w:r w:rsidRPr="00876443">
        <w:rPr>
          <w:rFonts w:ascii="Arial" w:hAnsi="Arial" w:cs="Arial"/>
        </w:rPr>
        <w:t>)</w:t>
      </w:r>
    </w:p>
    <w:p w:rsidR="00330C9E" w:rsidRDefault="00330C9E" w:rsidP="00330C9E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Mayflower Society</w:t>
      </w:r>
      <w:r w:rsidR="00EA28F8">
        <w:rPr>
          <w:rFonts w:ascii="Arial" w:hAnsi="Arial" w:cs="Arial"/>
          <w:sz w:val="32"/>
          <w:szCs w:val="32"/>
        </w:rPr>
        <w:t xml:space="preserve"> House Cocktail Reception</w:t>
      </w:r>
    </w:p>
    <w:p w:rsidR="00EA28F8" w:rsidRDefault="00EA28F8" w:rsidP="00330C9E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Plymouth Yacht Club Friday Night Dinner-Cannon and Musket Fire</w:t>
      </w:r>
    </w:p>
    <w:p w:rsidR="00EA28F8" w:rsidRDefault="00EA28F8" w:rsidP="00330C9E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First Fort</w:t>
      </w:r>
      <w:r w:rsidR="0092277E">
        <w:rPr>
          <w:rFonts w:ascii="Arial" w:hAnsi="Arial" w:cs="Arial"/>
          <w:sz w:val="32"/>
          <w:szCs w:val="32"/>
        </w:rPr>
        <w:t xml:space="preserve"> Burial Hill</w:t>
      </w:r>
      <w:r>
        <w:rPr>
          <w:rFonts w:ascii="Arial" w:hAnsi="Arial" w:cs="Arial"/>
          <w:sz w:val="32"/>
          <w:szCs w:val="32"/>
        </w:rPr>
        <w:t>-</w:t>
      </w:r>
      <w:r w:rsidR="000819B2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Pilgrim</w:t>
      </w:r>
      <w:r w:rsidR="000819B2">
        <w:rPr>
          <w:rFonts w:ascii="Arial" w:hAnsi="Arial" w:cs="Arial"/>
          <w:sz w:val="32"/>
          <w:szCs w:val="32"/>
        </w:rPr>
        <w:t xml:space="preserve"> Hall</w:t>
      </w:r>
      <w:r>
        <w:rPr>
          <w:rFonts w:ascii="Arial" w:hAnsi="Arial" w:cs="Arial"/>
          <w:sz w:val="32"/>
          <w:szCs w:val="32"/>
        </w:rPr>
        <w:t xml:space="preserve"> Museum- Mayflower</w:t>
      </w:r>
      <w:r w:rsidR="000819B2">
        <w:rPr>
          <w:rFonts w:ascii="Arial" w:hAnsi="Arial" w:cs="Arial"/>
          <w:sz w:val="32"/>
          <w:szCs w:val="32"/>
        </w:rPr>
        <w:t xml:space="preserve"> II</w:t>
      </w:r>
      <w:r>
        <w:rPr>
          <w:rFonts w:ascii="Arial" w:hAnsi="Arial" w:cs="Arial"/>
          <w:sz w:val="32"/>
          <w:szCs w:val="32"/>
        </w:rPr>
        <w:t>-</w:t>
      </w:r>
      <w:r w:rsidR="000819B2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Plimoth</w:t>
      </w:r>
      <w:proofErr w:type="spellEnd"/>
      <w:r>
        <w:rPr>
          <w:rFonts w:ascii="Arial" w:hAnsi="Arial" w:cs="Arial"/>
          <w:sz w:val="32"/>
          <w:szCs w:val="32"/>
        </w:rPr>
        <w:t xml:space="preserve"> Plantation</w:t>
      </w:r>
    </w:p>
    <w:p w:rsidR="00EA28F8" w:rsidRDefault="00EA28F8" w:rsidP="00330C9E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Grand Parade with Salutes</w:t>
      </w:r>
    </w:p>
    <w:p w:rsidR="00ED0CED" w:rsidRDefault="00ED0CED" w:rsidP="00330C9E">
      <w:pPr>
        <w:pStyle w:val="ListParagraph"/>
        <w:numPr>
          <w:ilvl w:val="0"/>
          <w:numId w:val="2"/>
        </w:num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Grand Banquet at Radisson Hotel</w:t>
      </w:r>
    </w:p>
    <w:p w:rsidR="00B12232" w:rsidRDefault="00B12232" w:rsidP="00B12232">
      <w:pPr>
        <w:pStyle w:val="ListParagraph"/>
        <w:spacing w:after="120"/>
        <w:rPr>
          <w:rFonts w:ascii="Arial" w:hAnsi="Arial" w:cs="Arial"/>
          <w:sz w:val="32"/>
          <w:szCs w:val="32"/>
        </w:rPr>
      </w:pPr>
    </w:p>
    <w:p w:rsidR="00B12232" w:rsidRDefault="00B12232" w:rsidP="00B12232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Event Registration at Later Date</w:t>
      </w:r>
    </w:p>
    <w:p w:rsidR="00B12232" w:rsidRDefault="00B12232" w:rsidP="00B12232">
      <w:pPr>
        <w:spacing w:after="1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Book Hotel Reservation(s) now due to limited quantity</w:t>
      </w:r>
    </w:p>
    <w:p w:rsidR="00B12232" w:rsidRDefault="00B12232" w:rsidP="00B12232">
      <w:pPr>
        <w:spacing w:after="120"/>
        <w:jc w:val="center"/>
        <w:rPr>
          <w:rFonts w:ascii="Arial" w:hAnsi="Arial" w:cs="Arial"/>
          <w:sz w:val="32"/>
          <w:szCs w:val="32"/>
        </w:rPr>
      </w:pPr>
    </w:p>
    <w:p w:rsidR="00B12232" w:rsidRPr="00B12232" w:rsidRDefault="00B12232" w:rsidP="00B12232">
      <w:pPr>
        <w:spacing w:after="120"/>
        <w:jc w:val="center"/>
        <w:rPr>
          <w:rFonts w:ascii="Arial" w:hAnsi="Arial" w:cs="Arial"/>
          <w:sz w:val="32"/>
          <w:szCs w:val="32"/>
        </w:rPr>
      </w:pPr>
    </w:p>
    <w:sectPr w:rsidR="00B12232" w:rsidRPr="00B12232" w:rsidSect="003801DD">
      <w:pgSz w:w="12240" w:h="15840" w:code="1"/>
      <w:pgMar w:top="144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732B"/>
    <w:multiLevelType w:val="hybridMultilevel"/>
    <w:tmpl w:val="2A349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021E4"/>
    <w:multiLevelType w:val="hybridMultilevel"/>
    <w:tmpl w:val="EF5653EE"/>
    <w:lvl w:ilvl="0" w:tplc="50CE8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48"/>
    <w:rsid w:val="00011DBB"/>
    <w:rsid w:val="000819B2"/>
    <w:rsid w:val="001869A8"/>
    <w:rsid w:val="001A392A"/>
    <w:rsid w:val="001D1A7B"/>
    <w:rsid w:val="002D4C61"/>
    <w:rsid w:val="00330C9E"/>
    <w:rsid w:val="003801DD"/>
    <w:rsid w:val="0039711C"/>
    <w:rsid w:val="003B0148"/>
    <w:rsid w:val="00533F90"/>
    <w:rsid w:val="005509C1"/>
    <w:rsid w:val="005A7F0F"/>
    <w:rsid w:val="00637607"/>
    <w:rsid w:val="006407FD"/>
    <w:rsid w:val="007500FF"/>
    <w:rsid w:val="00773B04"/>
    <w:rsid w:val="00842557"/>
    <w:rsid w:val="008640BF"/>
    <w:rsid w:val="00876443"/>
    <w:rsid w:val="0092277E"/>
    <w:rsid w:val="00946458"/>
    <w:rsid w:val="009624B7"/>
    <w:rsid w:val="00B12232"/>
    <w:rsid w:val="00C04708"/>
    <w:rsid w:val="00EA28F8"/>
    <w:rsid w:val="00ED0CED"/>
    <w:rsid w:val="00F10299"/>
    <w:rsid w:val="00F4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148"/>
    <w:pPr>
      <w:spacing w:before="100" w:beforeAutospacing="1" w:after="100" w:afterAutospacing="1"/>
    </w:pPr>
  </w:style>
  <w:style w:type="paragraph" w:customStyle="1" w:styleId="CompanyName">
    <w:name w:val="Company Name"/>
    <w:basedOn w:val="BodyText"/>
    <w:next w:val="Date"/>
    <w:rsid w:val="003B014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3B01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148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B0148"/>
  </w:style>
  <w:style w:type="character" w:customStyle="1" w:styleId="DateChar">
    <w:name w:val="Date Char"/>
    <w:basedOn w:val="DefaultParagraphFont"/>
    <w:link w:val="Date"/>
    <w:rsid w:val="003B0148"/>
    <w:rPr>
      <w:sz w:val="24"/>
      <w:szCs w:val="24"/>
    </w:rPr>
  </w:style>
  <w:style w:type="paragraph" w:styleId="BalloonText">
    <w:name w:val="Balloon Text"/>
    <w:basedOn w:val="Normal"/>
    <w:link w:val="BalloonTextChar"/>
    <w:rsid w:val="0001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1DD"/>
    <w:pPr>
      <w:ind w:left="720"/>
      <w:contextualSpacing/>
    </w:pPr>
  </w:style>
  <w:style w:type="character" w:styleId="Hyperlink">
    <w:name w:val="Hyperlink"/>
    <w:basedOn w:val="DefaultParagraphFont"/>
    <w:rsid w:val="00F10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02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148"/>
    <w:pPr>
      <w:spacing w:before="100" w:beforeAutospacing="1" w:after="100" w:afterAutospacing="1"/>
    </w:pPr>
  </w:style>
  <w:style w:type="paragraph" w:customStyle="1" w:styleId="CompanyName">
    <w:name w:val="Company Name"/>
    <w:basedOn w:val="BodyText"/>
    <w:next w:val="Date"/>
    <w:rsid w:val="003B0148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link w:val="BodyTextChar"/>
    <w:rsid w:val="003B01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0148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B0148"/>
  </w:style>
  <w:style w:type="character" w:customStyle="1" w:styleId="DateChar">
    <w:name w:val="Date Char"/>
    <w:basedOn w:val="DefaultParagraphFont"/>
    <w:link w:val="Date"/>
    <w:rsid w:val="003B0148"/>
    <w:rPr>
      <w:sz w:val="24"/>
      <w:szCs w:val="24"/>
    </w:rPr>
  </w:style>
  <w:style w:type="paragraph" w:styleId="BalloonText">
    <w:name w:val="Balloon Text"/>
    <w:basedOn w:val="Normal"/>
    <w:link w:val="BalloonTextChar"/>
    <w:rsid w:val="00011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01DD"/>
    <w:pPr>
      <w:ind w:left="720"/>
      <w:contextualSpacing/>
    </w:pPr>
  </w:style>
  <w:style w:type="character" w:styleId="Hyperlink">
    <w:name w:val="Hyperlink"/>
    <w:basedOn w:val="DefaultParagraphFont"/>
    <w:rsid w:val="00F1029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102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IN2\AppData\Roaming\Microsoft\Templates\Chr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</Template>
  <TotalTime>49</TotalTime>
  <Pages>2</Pages>
  <Words>103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Travelers - Office and Outlook 2003 v1.0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Cain,Christopher H</dc:creator>
  <cp:lastModifiedBy>May, Dan</cp:lastModifiedBy>
  <cp:revision>18</cp:revision>
  <cp:lastPrinted>2015-10-30T18:11:00Z</cp:lastPrinted>
  <dcterms:created xsi:type="dcterms:W3CDTF">2015-10-29T14:42:00Z</dcterms:created>
  <dcterms:modified xsi:type="dcterms:W3CDTF">2015-12-03T20:05:00Z</dcterms:modified>
</cp:coreProperties>
</file>